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</w:tblGrid>
      <w:tr w:rsidR="00EC6AF2" w:rsidRPr="00EC6AF2" w:rsidTr="003C4E32">
        <w:tc>
          <w:tcPr>
            <w:tcW w:w="3823" w:type="dxa"/>
          </w:tcPr>
          <w:p w:rsidR="00EC6AF2" w:rsidRPr="00EC6AF2" w:rsidRDefault="00EC6AF2" w:rsidP="00BB6A02">
            <w:pPr>
              <w:rPr>
                <w:rFonts w:ascii="Oslo Sans Office" w:hAnsi="Oslo Sans Office"/>
              </w:rPr>
            </w:pPr>
            <w:bookmarkStart w:id="0" w:name="_GoBack"/>
            <w:bookmarkEnd w:id="0"/>
            <w:r w:rsidRPr="00EC6AF2">
              <w:rPr>
                <w:rFonts w:ascii="Oslo Sans Office" w:hAnsi="Oslo Sans Office"/>
                <w:b/>
                <w:bCs/>
              </w:rPr>
              <w:t>Gjelder samlingssal</w:t>
            </w:r>
            <w:r w:rsidRPr="00EC6AF2">
              <w:rPr>
                <w:rFonts w:ascii="Oslo Sans Office" w:hAnsi="Oslo Sans Office"/>
              </w:rPr>
              <w:t xml:space="preserve"> </w:t>
            </w:r>
            <w:r w:rsidRPr="00EC6AF2">
              <w:rPr>
                <w:rFonts w:ascii="Oslo Sans Office" w:hAnsi="Oslo Sans Office"/>
                <w:color w:val="FF0000"/>
              </w:rPr>
              <w:t>XXXX</w:t>
            </w:r>
          </w:p>
        </w:tc>
      </w:tr>
    </w:tbl>
    <w:p w:rsidR="00EC6AF2" w:rsidRPr="00A4263A" w:rsidRDefault="00EC6AF2" w:rsidP="00EC6AF2">
      <w:pPr>
        <w:rPr>
          <w:rFonts w:ascii="Oslo Sans Office" w:hAnsi="Oslo Sans Office"/>
          <w:sz w:val="28"/>
          <w:szCs w:val="28"/>
        </w:rPr>
      </w:pPr>
    </w:p>
    <w:p w:rsidR="0033760F" w:rsidRPr="00EC6AF2" w:rsidRDefault="0033760F" w:rsidP="0033760F">
      <w:pPr>
        <w:spacing w:after="0"/>
        <w:rPr>
          <w:rFonts w:ascii="Oslo Sans Office" w:hAnsi="Oslo Sans Office"/>
          <w:b/>
          <w:bCs/>
          <w:sz w:val="32"/>
          <w:szCs w:val="32"/>
        </w:rPr>
      </w:pPr>
      <w:r w:rsidRPr="00EC6AF2">
        <w:rPr>
          <w:rFonts w:ascii="Oslo Sans Office" w:hAnsi="Oslo Sans Office"/>
          <w:b/>
          <w:bCs/>
          <w:sz w:val="32"/>
          <w:szCs w:val="32"/>
        </w:rPr>
        <w:t>I dette lokalet kan det maksimalt</w:t>
      </w:r>
    </w:p>
    <w:p w:rsidR="0033760F" w:rsidRPr="00EC6AF2" w:rsidRDefault="0033760F" w:rsidP="0033760F">
      <w:pPr>
        <w:spacing w:after="0"/>
        <w:rPr>
          <w:rFonts w:ascii="Oslo Sans Office" w:hAnsi="Oslo Sans Office"/>
          <w:b/>
          <w:bCs/>
          <w:sz w:val="32"/>
          <w:szCs w:val="32"/>
        </w:rPr>
      </w:pPr>
      <w:r w:rsidRPr="00EC6AF2">
        <w:rPr>
          <w:rFonts w:ascii="Oslo Sans Office" w:hAnsi="Oslo Sans Office"/>
          <w:b/>
          <w:bCs/>
          <w:sz w:val="32"/>
          <w:szCs w:val="32"/>
        </w:rPr>
        <w:t xml:space="preserve">oppholde seg </w:t>
      </w:r>
    </w:p>
    <w:p w:rsidR="0033760F" w:rsidRPr="00EC6AF2" w:rsidRDefault="0033760F" w:rsidP="0033760F">
      <w:pPr>
        <w:jc w:val="center"/>
        <w:rPr>
          <w:rFonts w:ascii="Oslo Sans Office" w:hAnsi="Oslo Sans Office"/>
          <w:b/>
          <w:bCs/>
          <w:color w:val="FF0000"/>
          <w:sz w:val="56"/>
          <w:szCs w:val="56"/>
        </w:rPr>
      </w:pPr>
      <w:r w:rsidRPr="00EC6AF2">
        <w:rPr>
          <w:rFonts w:ascii="Oslo Sans Office" w:hAnsi="Oslo Sans Office"/>
          <w:b/>
          <w:bCs/>
          <w:color w:val="FF0000"/>
          <w:sz w:val="56"/>
          <w:szCs w:val="56"/>
        </w:rPr>
        <w:t>000 personer</w:t>
      </w:r>
    </w:p>
    <w:p w:rsidR="0033760F" w:rsidRPr="00EC6AF2" w:rsidRDefault="0033760F" w:rsidP="00B22EA3">
      <w:pPr>
        <w:spacing w:after="0"/>
        <w:rPr>
          <w:rFonts w:ascii="Oslo Sans Office" w:hAnsi="Oslo Sans Office"/>
          <w:b/>
          <w:bCs/>
          <w:sz w:val="28"/>
          <w:szCs w:val="28"/>
        </w:rPr>
      </w:pPr>
      <w:r w:rsidRPr="00EC6AF2">
        <w:rPr>
          <w:rFonts w:ascii="Oslo Sans Office" w:hAnsi="Oslo Sans Office"/>
          <w:b/>
          <w:bCs/>
          <w:sz w:val="28"/>
          <w:szCs w:val="28"/>
        </w:rPr>
        <w:t xml:space="preserve">Hvis persontallet overstiger, ta kontakt med </w:t>
      </w:r>
    </w:p>
    <w:p w:rsidR="0033760F" w:rsidRDefault="0033760F" w:rsidP="00486524">
      <w:pPr>
        <w:rPr>
          <w:rFonts w:ascii="Oslo Sans Office" w:hAnsi="Oslo Sans Office"/>
          <w:sz w:val="20"/>
          <w:szCs w:val="20"/>
        </w:rPr>
      </w:pPr>
      <w:r w:rsidRPr="00EC6AF2">
        <w:rPr>
          <w:rFonts w:ascii="Oslo Sans Office" w:hAnsi="Oslo Sans Office"/>
          <w:b/>
          <w:bCs/>
          <w:sz w:val="28"/>
          <w:szCs w:val="28"/>
        </w:rPr>
        <w:t>brannvernleder ved skolen.</w:t>
      </w:r>
      <w:r w:rsidR="00F53309" w:rsidRPr="00EC6AF2">
        <w:rPr>
          <w:rFonts w:ascii="Oslo Sans Office" w:hAnsi="Oslo Sans Office"/>
          <w:sz w:val="20"/>
          <w:szCs w:val="20"/>
        </w:rPr>
        <w:t xml:space="preserve"> </w:t>
      </w:r>
    </w:p>
    <w:p w:rsidR="00103605" w:rsidRPr="00EC6AF2" w:rsidRDefault="00103605" w:rsidP="00486524">
      <w:pPr>
        <w:rPr>
          <w:rFonts w:ascii="Oslo Sans Office" w:hAnsi="Oslo Sans Office"/>
          <w:b/>
          <w:bCs/>
          <w:sz w:val="28"/>
          <w:szCs w:val="28"/>
        </w:rPr>
      </w:pPr>
      <w:r w:rsidRPr="00EC6AF2">
        <w:rPr>
          <w:rFonts w:ascii="Oslo Sans Office" w:hAnsi="Oslo Sans Office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4445981</wp:posOffset>
            </wp:positionH>
            <wp:positionV relativeFrom="paragraph">
              <wp:posOffset>6177</wp:posOffset>
            </wp:positionV>
            <wp:extent cx="1478280" cy="1007745"/>
            <wp:effectExtent l="0" t="0" r="0" b="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2"/>
      </w:tblGrid>
      <w:tr w:rsidR="0033760F" w:rsidRPr="00EC6AF2" w:rsidTr="00EC6AF2">
        <w:tc>
          <w:tcPr>
            <w:tcW w:w="5382" w:type="dxa"/>
          </w:tcPr>
          <w:p w:rsidR="0033760F" w:rsidRPr="00EC6AF2" w:rsidRDefault="0033760F" w:rsidP="0033760F">
            <w:pPr>
              <w:rPr>
                <w:rFonts w:ascii="Oslo Sans Office" w:hAnsi="Oslo Sans Office"/>
                <w:color w:val="FF0000"/>
                <w:sz w:val="20"/>
                <w:szCs w:val="20"/>
              </w:rPr>
            </w:pPr>
            <w:r w:rsidRPr="00EC6AF2">
              <w:rPr>
                <w:rFonts w:ascii="Oslo Sans Office" w:hAnsi="Oslo Sans Office"/>
                <w:b/>
                <w:bCs/>
                <w:sz w:val="20"/>
                <w:szCs w:val="20"/>
              </w:rPr>
              <w:t>Utarbeidet</w:t>
            </w:r>
            <w:r w:rsidR="00103605">
              <w:rPr>
                <w:rFonts w:ascii="Oslo Sans Office" w:hAnsi="Oslo Sans Office"/>
                <w:b/>
                <w:bCs/>
                <w:sz w:val="20"/>
                <w:szCs w:val="20"/>
              </w:rPr>
              <w:t xml:space="preserve"> dato</w:t>
            </w:r>
            <w:r w:rsidRPr="00EC6AF2">
              <w:rPr>
                <w:rFonts w:ascii="Oslo Sans Office" w:hAnsi="Oslo Sans Office"/>
                <w:b/>
                <w:bCs/>
                <w:sz w:val="20"/>
                <w:szCs w:val="20"/>
              </w:rPr>
              <w:t>:</w:t>
            </w:r>
            <w:r w:rsidRPr="00EC6AF2">
              <w:rPr>
                <w:rFonts w:ascii="Oslo Sans Office" w:hAnsi="Oslo Sans Office"/>
                <w:sz w:val="20"/>
                <w:szCs w:val="20"/>
              </w:rPr>
              <w:t xml:space="preserve"> </w:t>
            </w:r>
            <w:r w:rsidR="00103605">
              <w:rPr>
                <w:rFonts w:ascii="Oslo Sans Office" w:hAnsi="Oslo Sans Office"/>
                <w:color w:val="FF0000"/>
                <w:sz w:val="20"/>
                <w:szCs w:val="20"/>
              </w:rPr>
              <w:t>xx.xx.xx</w:t>
            </w:r>
            <w:r w:rsidRPr="00EC6AF2">
              <w:rPr>
                <w:rFonts w:ascii="Oslo Sans Office" w:hAnsi="Oslo Sans Office"/>
                <w:color w:val="FF0000"/>
                <w:sz w:val="20"/>
                <w:szCs w:val="20"/>
              </w:rPr>
              <w:t xml:space="preserve"> </w:t>
            </w:r>
            <w:r w:rsidRPr="00EC6AF2">
              <w:rPr>
                <w:rFonts w:ascii="Oslo Sans Office" w:hAnsi="Oslo Sans Office"/>
                <w:b/>
                <w:bCs/>
                <w:sz w:val="20"/>
                <w:szCs w:val="20"/>
              </w:rPr>
              <w:t>AVD:</w:t>
            </w:r>
            <w:r w:rsidRPr="00EC6AF2">
              <w:rPr>
                <w:rFonts w:ascii="Oslo Sans Office" w:hAnsi="Oslo Sans Office"/>
                <w:sz w:val="20"/>
                <w:szCs w:val="20"/>
              </w:rPr>
              <w:t xml:space="preserve"> </w:t>
            </w:r>
            <w:r w:rsidRPr="00EC6AF2">
              <w:rPr>
                <w:rFonts w:ascii="Oslo Sans Office" w:hAnsi="Oslo Sans Office"/>
                <w:color w:val="FF0000"/>
                <w:sz w:val="20"/>
                <w:szCs w:val="20"/>
              </w:rPr>
              <w:t>PRO/EIE</w:t>
            </w:r>
          </w:p>
          <w:p w:rsidR="0033760F" w:rsidRPr="00EC6AF2" w:rsidRDefault="0033760F" w:rsidP="0033760F">
            <w:pPr>
              <w:rPr>
                <w:rFonts w:ascii="Oslo Sans Office" w:hAnsi="Oslo Sans Office"/>
                <w:b/>
                <w:bCs/>
                <w:color w:val="FF0000"/>
                <w:sz w:val="56"/>
                <w:szCs w:val="56"/>
              </w:rPr>
            </w:pPr>
            <w:r w:rsidRPr="00EC6AF2">
              <w:rPr>
                <w:rFonts w:ascii="Oslo Sans Office" w:hAnsi="Oslo Sans Office"/>
                <w:b/>
                <w:bCs/>
                <w:sz w:val="20"/>
                <w:szCs w:val="20"/>
              </w:rPr>
              <w:t>Tall hentet fra</w:t>
            </w:r>
            <w:r w:rsidRPr="00EC6AF2">
              <w:rPr>
                <w:rFonts w:ascii="Oslo Sans Office" w:hAnsi="Oslo Sans Office"/>
                <w:b/>
                <w:bCs/>
                <w:color w:val="FF0000"/>
                <w:sz w:val="52"/>
                <w:szCs w:val="52"/>
              </w:rPr>
              <w:t xml:space="preserve"> </w:t>
            </w:r>
            <w:r w:rsidRPr="00EC6AF2">
              <w:rPr>
                <w:rFonts w:ascii="Oslo Sans Office" w:hAnsi="Oslo Sans Office"/>
                <w:color w:val="FF0000"/>
                <w:sz w:val="20"/>
                <w:szCs w:val="20"/>
              </w:rPr>
              <w:t>Brannkonsept</w:t>
            </w:r>
            <w:r w:rsidR="00103605">
              <w:rPr>
                <w:rFonts w:ascii="Oslo Sans Office" w:hAnsi="Oslo Sans Office"/>
                <w:color w:val="FF0000"/>
                <w:sz w:val="20"/>
                <w:szCs w:val="20"/>
              </w:rPr>
              <w:t>/</w:t>
            </w:r>
            <w:r w:rsidRPr="00EC6AF2">
              <w:rPr>
                <w:rFonts w:ascii="Oslo Sans Office" w:hAnsi="Oslo Sans Office"/>
                <w:color w:val="FF0000"/>
                <w:sz w:val="20"/>
                <w:szCs w:val="20"/>
              </w:rPr>
              <w:t>persontall vurdering</w:t>
            </w:r>
          </w:p>
        </w:tc>
      </w:tr>
    </w:tbl>
    <w:p w:rsidR="00F53309" w:rsidRPr="00A4263A" w:rsidRDefault="00F53309" w:rsidP="00486524">
      <w:pPr>
        <w:rPr>
          <w:rFonts w:ascii="Oslo Sans Office" w:hAnsi="Oslo Sans Office"/>
          <w:b/>
          <w:bCs/>
          <w:sz w:val="28"/>
          <w:szCs w:val="28"/>
        </w:rPr>
      </w:pPr>
    </w:p>
    <w:p w:rsidR="00486524" w:rsidRPr="00A4263A" w:rsidRDefault="00486524" w:rsidP="00486524">
      <w:pPr>
        <w:rPr>
          <w:rFonts w:ascii="Oslo Sans Office" w:hAnsi="Oslo Sans Office"/>
          <w:b/>
          <w:bCs/>
          <w:sz w:val="28"/>
          <w:szCs w:val="28"/>
        </w:rPr>
      </w:pPr>
    </w:p>
    <w:p w:rsidR="00A4263A" w:rsidRPr="00A4263A" w:rsidRDefault="00A4263A" w:rsidP="00486524">
      <w:pPr>
        <w:rPr>
          <w:rFonts w:ascii="Oslo Sans Office" w:hAnsi="Oslo Sans Office"/>
          <w:b/>
          <w:bCs/>
          <w:sz w:val="28"/>
          <w:szCs w:val="28"/>
        </w:rPr>
      </w:pPr>
    </w:p>
    <w:p w:rsidR="00486524" w:rsidRPr="00A4263A" w:rsidRDefault="00486524" w:rsidP="00486524">
      <w:pPr>
        <w:rPr>
          <w:rFonts w:ascii="Oslo Sans Office" w:hAnsi="Oslo Sans Office"/>
          <w:b/>
          <w:bCs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</w:tblGrid>
      <w:tr w:rsidR="00F53309" w:rsidRPr="00EC6AF2" w:rsidTr="003C4E32">
        <w:tc>
          <w:tcPr>
            <w:tcW w:w="3823" w:type="dxa"/>
          </w:tcPr>
          <w:p w:rsidR="00F53309" w:rsidRPr="00EC6AF2" w:rsidRDefault="00F53309" w:rsidP="00BB6A02">
            <w:pPr>
              <w:rPr>
                <w:rFonts w:ascii="Oslo Sans Office" w:hAnsi="Oslo Sans Office"/>
              </w:rPr>
            </w:pPr>
            <w:r w:rsidRPr="00EC6AF2">
              <w:rPr>
                <w:rFonts w:ascii="Oslo Sans Office" w:hAnsi="Oslo Sans Office"/>
                <w:b/>
                <w:bCs/>
              </w:rPr>
              <w:t>Gjelder samlingssal</w:t>
            </w:r>
            <w:r w:rsidRPr="00EC6AF2">
              <w:rPr>
                <w:rFonts w:ascii="Oslo Sans Office" w:hAnsi="Oslo Sans Office"/>
              </w:rPr>
              <w:t xml:space="preserve"> </w:t>
            </w:r>
            <w:r w:rsidRPr="00EC6AF2">
              <w:rPr>
                <w:rFonts w:ascii="Oslo Sans Office" w:hAnsi="Oslo Sans Office"/>
                <w:color w:val="FF0000"/>
              </w:rPr>
              <w:t>XXXX</w:t>
            </w:r>
          </w:p>
        </w:tc>
      </w:tr>
    </w:tbl>
    <w:p w:rsidR="00F53309" w:rsidRPr="00A4263A" w:rsidRDefault="00F53309" w:rsidP="00F53309">
      <w:pPr>
        <w:rPr>
          <w:rFonts w:ascii="Oslo Sans Office" w:hAnsi="Oslo Sans Office"/>
          <w:sz w:val="28"/>
          <w:szCs w:val="28"/>
        </w:rPr>
      </w:pPr>
    </w:p>
    <w:p w:rsidR="00F53309" w:rsidRPr="00EC6AF2" w:rsidRDefault="00F53309" w:rsidP="00F53309">
      <w:pPr>
        <w:spacing w:after="0"/>
        <w:rPr>
          <w:rFonts w:ascii="Oslo Sans Office" w:hAnsi="Oslo Sans Office"/>
          <w:b/>
          <w:bCs/>
          <w:sz w:val="32"/>
          <w:szCs w:val="32"/>
        </w:rPr>
      </w:pPr>
      <w:r w:rsidRPr="00EC6AF2">
        <w:rPr>
          <w:rFonts w:ascii="Oslo Sans Office" w:hAnsi="Oslo Sans Office"/>
          <w:b/>
          <w:bCs/>
          <w:sz w:val="32"/>
          <w:szCs w:val="32"/>
        </w:rPr>
        <w:t>I dette lokalet kan det maksimalt</w:t>
      </w:r>
    </w:p>
    <w:p w:rsidR="00F53309" w:rsidRPr="00EC6AF2" w:rsidRDefault="00F53309" w:rsidP="00F53309">
      <w:pPr>
        <w:spacing w:after="0"/>
        <w:rPr>
          <w:rFonts w:ascii="Oslo Sans Office" w:hAnsi="Oslo Sans Office"/>
          <w:b/>
          <w:bCs/>
          <w:sz w:val="32"/>
          <w:szCs w:val="32"/>
        </w:rPr>
      </w:pPr>
      <w:r w:rsidRPr="00EC6AF2">
        <w:rPr>
          <w:rFonts w:ascii="Oslo Sans Office" w:hAnsi="Oslo Sans Office"/>
          <w:b/>
          <w:bCs/>
          <w:sz w:val="32"/>
          <w:szCs w:val="32"/>
        </w:rPr>
        <w:t xml:space="preserve">oppholde seg </w:t>
      </w:r>
    </w:p>
    <w:p w:rsidR="00F53309" w:rsidRPr="00EC6AF2" w:rsidRDefault="00F53309" w:rsidP="00F53309">
      <w:pPr>
        <w:jc w:val="center"/>
        <w:rPr>
          <w:rFonts w:ascii="Oslo Sans Office" w:hAnsi="Oslo Sans Office"/>
          <w:b/>
          <w:bCs/>
          <w:color w:val="FF0000"/>
          <w:sz w:val="56"/>
          <w:szCs w:val="56"/>
        </w:rPr>
      </w:pPr>
      <w:r w:rsidRPr="00EC6AF2">
        <w:rPr>
          <w:rFonts w:ascii="Oslo Sans Office" w:hAnsi="Oslo Sans Office"/>
          <w:b/>
          <w:bCs/>
          <w:color w:val="FF0000"/>
          <w:sz w:val="56"/>
          <w:szCs w:val="56"/>
        </w:rPr>
        <w:t>00 personer</w:t>
      </w:r>
    </w:p>
    <w:p w:rsidR="00F53309" w:rsidRPr="00EC6AF2" w:rsidRDefault="00F53309" w:rsidP="00486524">
      <w:pPr>
        <w:spacing w:after="0"/>
        <w:rPr>
          <w:rFonts w:ascii="Oslo Sans Office" w:hAnsi="Oslo Sans Office"/>
          <w:b/>
          <w:bCs/>
          <w:color w:val="FF0000"/>
          <w:sz w:val="28"/>
          <w:szCs w:val="28"/>
        </w:rPr>
      </w:pPr>
      <w:r w:rsidRPr="00EC6AF2">
        <w:rPr>
          <w:rFonts w:ascii="Oslo Sans Office" w:hAnsi="Oslo Sans Office"/>
          <w:b/>
          <w:bCs/>
          <w:color w:val="FF0000"/>
          <w:sz w:val="28"/>
          <w:szCs w:val="28"/>
        </w:rPr>
        <w:t>Med reduksjon av persontall i tilliggende arealer.</w:t>
      </w:r>
    </w:p>
    <w:p w:rsidR="00F53309" w:rsidRPr="00EC6AF2" w:rsidRDefault="00F53309" w:rsidP="00486524">
      <w:pPr>
        <w:spacing w:after="0"/>
        <w:rPr>
          <w:rFonts w:ascii="Oslo Sans Office" w:hAnsi="Oslo Sans Office"/>
          <w:b/>
          <w:bCs/>
          <w:color w:val="FF0000"/>
          <w:sz w:val="28"/>
          <w:szCs w:val="28"/>
        </w:rPr>
      </w:pPr>
      <w:r w:rsidRPr="00EC6AF2">
        <w:rPr>
          <w:rFonts w:ascii="Oslo Sans Office" w:hAnsi="Oslo Sans Office"/>
          <w:b/>
          <w:bCs/>
          <w:color w:val="FF0000"/>
          <w:sz w:val="28"/>
          <w:szCs w:val="28"/>
        </w:rPr>
        <w:t xml:space="preserve">Forutsatt at øvrige arealer i plan 1, 2 og 3 ikke er </w:t>
      </w:r>
      <w:r w:rsidR="004547B3">
        <w:rPr>
          <w:rFonts w:ascii="Oslo Sans Office" w:hAnsi="Oslo Sans Office"/>
          <w:b/>
          <w:bCs/>
          <w:color w:val="FF0000"/>
          <w:sz w:val="28"/>
          <w:szCs w:val="28"/>
        </w:rPr>
        <w:t>i</w:t>
      </w:r>
    </w:p>
    <w:p w:rsidR="00F53309" w:rsidRPr="00EC6AF2" w:rsidRDefault="00F53309" w:rsidP="00486524">
      <w:pPr>
        <w:spacing w:after="0"/>
        <w:rPr>
          <w:rFonts w:ascii="Oslo Sans Office" w:hAnsi="Oslo Sans Office"/>
          <w:b/>
          <w:bCs/>
          <w:sz w:val="28"/>
          <w:szCs w:val="28"/>
        </w:rPr>
      </w:pPr>
      <w:r w:rsidRPr="00EC6AF2">
        <w:rPr>
          <w:rFonts w:ascii="Oslo Sans Office" w:hAnsi="Oslo Sans Office"/>
          <w:b/>
          <w:bCs/>
          <w:color w:val="FF0000"/>
          <w:sz w:val="28"/>
          <w:szCs w:val="28"/>
        </w:rPr>
        <w:t>samtidig bruk.</w:t>
      </w:r>
      <w:r w:rsidR="00EC6AF2">
        <w:rPr>
          <w:rFonts w:ascii="Oslo Sans Office" w:hAnsi="Oslo Sans Office"/>
          <w:b/>
          <w:bCs/>
          <w:color w:val="FF0000"/>
          <w:sz w:val="28"/>
          <w:szCs w:val="28"/>
        </w:rPr>
        <w:t xml:space="preserve"> </w:t>
      </w:r>
      <w:r w:rsidRPr="00EC6AF2">
        <w:rPr>
          <w:rFonts w:ascii="Oslo Sans Office" w:hAnsi="Oslo Sans Office"/>
          <w:b/>
          <w:bCs/>
          <w:sz w:val="28"/>
          <w:szCs w:val="28"/>
        </w:rPr>
        <w:t xml:space="preserve">Hvis persontallet overstiger, ta kontakt med </w:t>
      </w:r>
    </w:p>
    <w:p w:rsidR="00F53309" w:rsidRDefault="00F53309" w:rsidP="00486524">
      <w:pPr>
        <w:rPr>
          <w:rFonts w:ascii="Oslo Sans Office" w:hAnsi="Oslo Sans Office"/>
          <w:b/>
          <w:bCs/>
          <w:sz w:val="28"/>
          <w:szCs w:val="28"/>
        </w:rPr>
      </w:pPr>
      <w:r w:rsidRPr="00EC6AF2">
        <w:rPr>
          <w:rFonts w:ascii="Oslo Sans Office" w:hAnsi="Oslo Sans Office"/>
          <w:b/>
          <w:bCs/>
          <w:sz w:val="28"/>
          <w:szCs w:val="28"/>
        </w:rPr>
        <w:t>brannvernleder ved skolen.</w:t>
      </w:r>
    </w:p>
    <w:p w:rsidR="00103605" w:rsidRPr="00EC6AF2" w:rsidRDefault="00103605" w:rsidP="00486524">
      <w:pPr>
        <w:rPr>
          <w:rFonts w:ascii="Oslo Sans Office" w:hAnsi="Oslo Sans Office"/>
          <w:b/>
          <w:bCs/>
          <w:sz w:val="28"/>
          <w:szCs w:val="28"/>
        </w:rPr>
      </w:pPr>
      <w:r w:rsidRPr="00EC6AF2">
        <w:rPr>
          <w:rFonts w:ascii="Oslo Sans Office" w:hAnsi="Oslo Sans Office"/>
          <w:noProof/>
        </w:rPr>
        <w:drawing>
          <wp:anchor distT="0" distB="0" distL="114300" distR="114300" simplePos="0" relativeHeight="251660288" behindDoc="0" locked="0" layoutInCell="1" allowOverlap="1" wp14:anchorId="4AF1669F" wp14:editId="29FAB6CF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1478280" cy="1007745"/>
            <wp:effectExtent l="0" t="0" r="0" b="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07"/>
      </w:tblGrid>
      <w:tr w:rsidR="00F53309" w:rsidRPr="00EC6AF2" w:rsidTr="00EC6AF2">
        <w:tc>
          <w:tcPr>
            <w:tcW w:w="5807" w:type="dxa"/>
          </w:tcPr>
          <w:p w:rsidR="00F53309" w:rsidRPr="00EC6AF2" w:rsidRDefault="00F53309" w:rsidP="00BB6A02">
            <w:pPr>
              <w:rPr>
                <w:rFonts w:ascii="Oslo Sans Office" w:hAnsi="Oslo Sans Office"/>
                <w:color w:val="FF0000"/>
              </w:rPr>
            </w:pPr>
            <w:r w:rsidRPr="00EC6AF2">
              <w:rPr>
                <w:rFonts w:ascii="Oslo Sans Office" w:hAnsi="Oslo Sans Office"/>
                <w:b/>
                <w:bCs/>
              </w:rPr>
              <w:t>Utarbeidet</w:t>
            </w:r>
            <w:r w:rsidR="00103605">
              <w:rPr>
                <w:rFonts w:ascii="Oslo Sans Office" w:hAnsi="Oslo Sans Office"/>
                <w:b/>
                <w:bCs/>
              </w:rPr>
              <w:t xml:space="preserve"> dato</w:t>
            </w:r>
            <w:r w:rsidRPr="00EC6AF2">
              <w:rPr>
                <w:rFonts w:ascii="Oslo Sans Office" w:hAnsi="Oslo Sans Office"/>
                <w:b/>
                <w:bCs/>
              </w:rPr>
              <w:t>:</w:t>
            </w:r>
            <w:r w:rsidRPr="00EC6AF2">
              <w:rPr>
                <w:rFonts w:ascii="Oslo Sans Office" w:hAnsi="Oslo Sans Office"/>
              </w:rPr>
              <w:t xml:space="preserve"> </w:t>
            </w:r>
            <w:r w:rsidR="00103605">
              <w:rPr>
                <w:rFonts w:ascii="Oslo Sans Office" w:hAnsi="Oslo Sans Office"/>
                <w:color w:val="FF0000"/>
              </w:rPr>
              <w:t>xx.xx.xx</w:t>
            </w:r>
            <w:r w:rsidRPr="00EC6AF2">
              <w:rPr>
                <w:rFonts w:ascii="Oslo Sans Office" w:hAnsi="Oslo Sans Office"/>
                <w:color w:val="FF0000"/>
              </w:rPr>
              <w:t xml:space="preserve"> </w:t>
            </w:r>
            <w:r w:rsidRPr="00EC6AF2">
              <w:rPr>
                <w:rFonts w:ascii="Oslo Sans Office" w:hAnsi="Oslo Sans Office"/>
                <w:b/>
                <w:bCs/>
              </w:rPr>
              <w:t>AVD:</w:t>
            </w:r>
            <w:r w:rsidRPr="00EC6AF2">
              <w:rPr>
                <w:rFonts w:ascii="Oslo Sans Office" w:hAnsi="Oslo Sans Office"/>
              </w:rPr>
              <w:t xml:space="preserve"> </w:t>
            </w:r>
            <w:r w:rsidRPr="00EC6AF2">
              <w:rPr>
                <w:rFonts w:ascii="Oslo Sans Office" w:hAnsi="Oslo Sans Office"/>
                <w:color w:val="FF0000"/>
              </w:rPr>
              <w:t>PRO/EIE</w:t>
            </w:r>
          </w:p>
          <w:p w:rsidR="00F53309" w:rsidRPr="00EC6AF2" w:rsidRDefault="00F53309" w:rsidP="00BB6A02">
            <w:pPr>
              <w:rPr>
                <w:rFonts w:ascii="Oslo Sans Office" w:hAnsi="Oslo Sans Office"/>
                <w:b/>
                <w:bCs/>
                <w:color w:val="FF0000"/>
                <w:sz w:val="56"/>
                <w:szCs w:val="56"/>
              </w:rPr>
            </w:pPr>
            <w:r w:rsidRPr="00EC6AF2">
              <w:rPr>
                <w:rFonts w:ascii="Oslo Sans Office" w:hAnsi="Oslo Sans Office"/>
                <w:b/>
                <w:bCs/>
              </w:rPr>
              <w:t>Tall hentet fra</w:t>
            </w:r>
            <w:r w:rsidRPr="00EC6AF2">
              <w:rPr>
                <w:rFonts w:ascii="Oslo Sans Office" w:hAnsi="Oslo Sans Office"/>
                <w:b/>
                <w:bCs/>
                <w:color w:val="FF0000"/>
                <w:sz w:val="56"/>
                <w:szCs w:val="56"/>
              </w:rPr>
              <w:t xml:space="preserve"> </w:t>
            </w:r>
            <w:r w:rsidRPr="00EC6AF2">
              <w:rPr>
                <w:rFonts w:ascii="Oslo Sans Office" w:hAnsi="Oslo Sans Office"/>
                <w:color w:val="FF0000"/>
              </w:rPr>
              <w:t>Brannkonsept</w:t>
            </w:r>
            <w:r w:rsidR="00103605">
              <w:rPr>
                <w:rFonts w:ascii="Oslo Sans Office" w:hAnsi="Oslo Sans Office"/>
                <w:color w:val="FF0000"/>
              </w:rPr>
              <w:t>/</w:t>
            </w:r>
            <w:r w:rsidRPr="00EC6AF2">
              <w:rPr>
                <w:rFonts w:ascii="Oslo Sans Office" w:hAnsi="Oslo Sans Office"/>
                <w:color w:val="FF0000"/>
              </w:rPr>
              <w:t>persontall vurdering</w:t>
            </w:r>
          </w:p>
        </w:tc>
      </w:tr>
    </w:tbl>
    <w:p w:rsidR="0033760F" w:rsidRPr="00103605" w:rsidRDefault="0033760F" w:rsidP="00103605">
      <w:pPr>
        <w:rPr>
          <w:rFonts w:ascii="Oslo Sans Office" w:hAnsi="Oslo Sans Office"/>
          <w:b/>
          <w:bCs/>
          <w:sz w:val="28"/>
          <w:szCs w:val="28"/>
        </w:rPr>
      </w:pPr>
    </w:p>
    <w:sectPr w:rsidR="0033760F" w:rsidRPr="00103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47"/>
    <w:rsid w:val="00103605"/>
    <w:rsid w:val="0033760F"/>
    <w:rsid w:val="003C4E32"/>
    <w:rsid w:val="004547B3"/>
    <w:rsid w:val="00486524"/>
    <w:rsid w:val="00525621"/>
    <w:rsid w:val="00A4263A"/>
    <w:rsid w:val="00B22EA3"/>
    <w:rsid w:val="00BE58C5"/>
    <w:rsid w:val="00CF3D1C"/>
    <w:rsid w:val="00D50347"/>
    <w:rsid w:val="00EC6AF2"/>
    <w:rsid w:val="00F53309"/>
    <w:rsid w:val="00FB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A5FC1-6E29-4E10-9649-FB00289F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37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mpe-kindt\Downloads\Mal%20persontall%20oppsla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 persontall oppslag</Template>
  <TotalTime>1</TotalTime>
  <Pages>1</Pages>
  <Words>100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Trampe-Kindt</dc:creator>
  <cp:keywords/>
  <dc:description/>
  <cp:lastModifiedBy>Camilla Trampe-Kindt</cp:lastModifiedBy>
  <cp:revision>1</cp:revision>
  <dcterms:created xsi:type="dcterms:W3CDTF">2020-09-24T13:56:00Z</dcterms:created>
  <dcterms:modified xsi:type="dcterms:W3CDTF">2020-09-24T13:57:00Z</dcterms:modified>
</cp:coreProperties>
</file>